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47" w:rsidRPr="00762A47" w:rsidRDefault="00762A47" w:rsidP="00762A47">
      <w:pPr>
        <w:pStyle w:val="a7"/>
        <w:ind w:left="0" w:firstLine="0"/>
        <w:rPr>
          <w:rFonts w:ascii="黑体" w:eastAsia="黑体"/>
        </w:rPr>
      </w:pPr>
      <w:r w:rsidRPr="00762A47">
        <w:rPr>
          <w:rFonts w:ascii="黑体" w:eastAsia="黑体" w:hint="eastAsia"/>
        </w:rPr>
        <w:t>附件</w:t>
      </w:r>
    </w:p>
    <w:p w:rsidR="00762A47" w:rsidRPr="005D68E3" w:rsidRDefault="00762A47" w:rsidP="00762A47">
      <w:pPr>
        <w:snapToGrid w:val="0"/>
        <w:spacing w:line="360" w:lineRule="auto"/>
        <w:jc w:val="center"/>
        <w:rPr>
          <w:rFonts w:ascii="公文小标宋简" w:eastAsia="公文小标宋简" w:hAnsi="宋体"/>
          <w:color w:val="000000"/>
          <w:sz w:val="44"/>
          <w:szCs w:val="44"/>
        </w:rPr>
      </w:pPr>
      <w:r w:rsidRPr="005D68E3">
        <w:rPr>
          <w:rFonts w:ascii="公文小标宋简" w:eastAsia="公文小标宋简" w:hAnsi="宋体" w:hint="eastAsia"/>
          <w:color w:val="000000"/>
          <w:sz w:val="44"/>
          <w:szCs w:val="44"/>
        </w:rPr>
        <w:t>华中科技大学公务接待清单</w:t>
      </w:r>
    </w:p>
    <w:p w:rsidR="00762A47" w:rsidRPr="005D68E3" w:rsidRDefault="00762A47" w:rsidP="00762A47">
      <w:pPr>
        <w:ind w:right="1271"/>
        <w:jc w:val="right"/>
        <w:rPr>
          <w:rFonts w:ascii="公文小标宋简" w:eastAsia="公文小标宋简"/>
          <w:sz w:val="44"/>
          <w:szCs w:val="44"/>
        </w:rPr>
        <w:sectPr w:rsidR="00762A47" w:rsidRPr="005D68E3" w:rsidSect="00A6667A">
          <w:footerReference w:type="even" r:id="rId8"/>
          <w:type w:val="continuous"/>
          <w:pgSz w:w="11906" w:h="16838" w:code="9"/>
          <w:pgMar w:top="993" w:right="1474" w:bottom="1560" w:left="1588" w:header="851" w:footer="1361" w:gutter="0"/>
          <w:cols w:space="425"/>
          <w:formProt w:val="0"/>
          <w:docGrid w:type="linesAndChars" w:linePitch="573" w:charSpace="-1843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312"/>
        <w:gridCol w:w="1239"/>
        <w:gridCol w:w="850"/>
        <w:gridCol w:w="1559"/>
        <w:gridCol w:w="987"/>
        <w:gridCol w:w="6"/>
        <w:gridCol w:w="1753"/>
      </w:tblGrid>
      <w:tr w:rsidR="00762A47" w:rsidRPr="00FA7ADE" w:rsidTr="005D68E3">
        <w:trPr>
          <w:trHeight w:hRule="exact" w:val="567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t>来访单位</w:t>
            </w:r>
          </w:p>
        </w:tc>
        <w:tc>
          <w:tcPr>
            <w:tcW w:w="6394" w:type="dxa"/>
            <w:gridSpan w:val="6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62A47" w:rsidRPr="00FA7ADE" w:rsidTr="00533017">
        <w:trPr>
          <w:trHeight w:hRule="exact" w:val="1838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来访事宜</w:t>
            </w:r>
          </w:p>
        </w:tc>
        <w:tc>
          <w:tcPr>
            <w:tcW w:w="6394" w:type="dxa"/>
            <w:gridSpan w:val="6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2128" w:type="dxa"/>
            <w:gridSpan w:val="2"/>
            <w:vMerge w:val="restart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来访人员</w:t>
            </w:r>
          </w:p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名单及职务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55" w:type="dxa"/>
            <w:gridSpan w:val="5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职务</w:t>
            </w: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2128" w:type="dxa"/>
            <w:gridSpan w:val="2"/>
            <w:vMerge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gridSpan w:val="5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2128" w:type="dxa"/>
            <w:gridSpan w:val="2"/>
            <w:vMerge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gridSpan w:val="5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2128" w:type="dxa"/>
            <w:gridSpan w:val="2"/>
            <w:vMerge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gridSpan w:val="5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2128" w:type="dxa"/>
            <w:gridSpan w:val="2"/>
            <w:vMerge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gridSpan w:val="5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接待单位（章）</w:t>
            </w:r>
          </w:p>
        </w:tc>
        <w:tc>
          <w:tcPr>
            <w:tcW w:w="6394" w:type="dxa"/>
            <w:gridSpan w:val="6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公务活动安排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公务活动项目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费用</w:t>
            </w: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用餐安排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陪客人数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费用</w:t>
            </w: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62A47" w:rsidRPr="00FA7ADE" w:rsidTr="005D68E3">
        <w:trPr>
          <w:trHeight w:hRule="exact" w:val="567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762A47" w:rsidRPr="00FA7ADE" w:rsidRDefault="00762A47" w:rsidP="005D68E3">
            <w:pPr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762A47" w:rsidRPr="00FA7ADE" w:rsidRDefault="00762A47" w:rsidP="005D68E3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986601" w:rsidRPr="00FA7ADE" w:rsidTr="00661C32">
        <w:trPr>
          <w:trHeight w:val="2682"/>
          <w:jc w:val="center"/>
        </w:trPr>
        <w:tc>
          <w:tcPr>
            <w:tcW w:w="8522" w:type="dxa"/>
            <w:gridSpan w:val="8"/>
            <w:shd w:val="clear" w:color="auto" w:fill="auto"/>
          </w:tcPr>
          <w:p w:rsidR="00986601" w:rsidRDefault="00986601" w:rsidP="005D68E3">
            <w:pPr>
              <w:rPr>
                <w:rFonts w:ascii="仿宋_GB2312" w:hint="eastAsia"/>
                <w:color w:val="000000"/>
                <w:sz w:val="28"/>
                <w:szCs w:val="28"/>
              </w:rPr>
            </w:pPr>
          </w:p>
          <w:p w:rsidR="00986601" w:rsidRPr="00FA7ADE" w:rsidRDefault="00986601" w:rsidP="005D68E3">
            <w:pPr>
              <w:rPr>
                <w:rFonts w:ascii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审核意见：</w:t>
            </w:r>
          </w:p>
          <w:p w:rsidR="00986601" w:rsidRDefault="00986601" w:rsidP="005D68E3">
            <w:pPr>
              <w:rPr>
                <w:rFonts w:ascii="仿宋_GB2312"/>
                <w:color w:val="000000"/>
                <w:sz w:val="28"/>
                <w:szCs w:val="28"/>
              </w:rPr>
            </w:pPr>
          </w:p>
          <w:p w:rsidR="00986601" w:rsidRDefault="00986601" w:rsidP="00986601">
            <w:pPr>
              <w:ind w:firstLineChars="1650" w:firstLine="4472"/>
              <w:rPr>
                <w:rFonts w:ascii="仿宋_GB2312"/>
                <w:color w:val="000000"/>
                <w:sz w:val="28"/>
                <w:szCs w:val="28"/>
              </w:rPr>
            </w:pPr>
          </w:p>
          <w:p w:rsidR="00986601" w:rsidRPr="00FA7ADE" w:rsidRDefault="00986601" w:rsidP="00986601">
            <w:pPr>
              <w:ind w:firstLineChars="1650" w:firstLine="4472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负责人（签字）</w:t>
            </w:r>
          </w:p>
          <w:p w:rsidR="00986601" w:rsidRPr="00FA7ADE" w:rsidRDefault="00986601" w:rsidP="00986601">
            <w:pPr>
              <w:ind w:firstLineChars="2500" w:firstLine="6775"/>
              <w:rPr>
                <w:rFonts w:ascii="仿宋_GB2312"/>
                <w:color w:val="000000"/>
                <w:sz w:val="28"/>
                <w:szCs w:val="28"/>
              </w:rPr>
            </w:pPr>
            <w:r w:rsidRPr="00FA7ADE">
              <w:rPr>
                <w:rFonts w:ascii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A6667A" w:rsidRDefault="00A6667A" w:rsidP="00986601"/>
    <w:sectPr w:rsidR="00A6667A" w:rsidSect="005A3EC1">
      <w:type w:val="continuous"/>
      <w:pgSz w:w="11906" w:h="16838" w:code="9"/>
      <w:pgMar w:top="2098" w:right="1474" w:bottom="1985" w:left="1588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B1" w:rsidRDefault="00892BB1">
      <w:r>
        <w:separator/>
      </w:r>
    </w:p>
  </w:endnote>
  <w:endnote w:type="continuationSeparator" w:id="0">
    <w:p w:rsidR="00892BB1" w:rsidRDefault="0089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3B" w:rsidRDefault="00E46F3B">
    <w:pPr>
      <w:pStyle w:val="a4"/>
      <w:tabs>
        <w:tab w:val="clear" w:pos="4153"/>
        <w:tab w:val="clear" w:pos="8306"/>
      </w:tabs>
      <w:ind w:left="350" w:right="360"/>
    </w:pPr>
    <w:r>
      <w:rPr>
        <w:rStyle w:val="a5"/>
        <w:rFonts w:hint="eastAsia"/>
      </w:rPr>
      <w:t>－</w:t>
    </w:r>
    <w:r w:rsidR="00EE289D">
      <w:rPr>
        <w:rStyle w:val="a5"/>
      </w:rPr>
      <w:fldChar w:fldCharType="begin"/>
    </w:r>
    <w:r>
      <w:rPr>
        <w:rStyle w:val="a5"/>
      </w:rPr>
      <w:instrText xml:space="preserve"> PAGE </w:instrText>
    </w:r>
    <w:r w:rsidR="00EE289D">
      <w:rPr>
        <w:rStyle w:val="a5"/>
      </w:rPr>
      <w:fldChar w:fldCharType="separate"/>
    </w:r>
    <w:r w:rsidR="00986601">
      <w:rPr>
        <w:rStyle w:val="a5"/>
        <w:noProof/>
      </w:rPr>
      <w:t>2</w:t>
    </w:r>
    <w:r w:rsidR="00EE289D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B1" w:rsidRDefault="00892BB1">
      <w:r>
        <w:separator/>
      </w:r>
    </w:p>
  </w:footnote>
  <w:footnote w:type="continuationSeparator" w:id="0">
    <w:p w:rsidR="00892BB1" w:rsidRDefault="0089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65"/>
    <w:rsid w:val="00065AF6"/>
    <w:rsid w:val="000A4C52"/>
    <w:rsid w:val="000B3D91"/>
    <w:rsid w:val="001544F6"/>
    <w:rsid w:val="00173AF5"/>
    <w:rsid w:val="001929EF"/>
    <w:rsid w:val="001A7402"/>
    <w:rsid w:val="001C5F9A"/>
    <w:rsid w:val="001D6A78"/>
    <w:rsid w:val="002035D1"/>
    <w:rsid w:val="00270F72"/>
    <w:rsid w:val="00333EB3"/>
    <w:rsid w:val="00356DCE"/>
    <w:rsid w:val="00360206"/>
    <w:rsid w:val="004348C0"/>
    <w:rsid w:val="00516436"/>
    <w:rsid w:val="00533017"/>
    <w:rsid w:val="005924A1"/>
    <w:rsid w:val="005A3EC1"/>
    <w:rsid w:val="005B3A45"/>
    <w:rsid w:val="005D68E3"/>
    <w:rsid w:val="0061275C"/>
    <w:rsid w:val="0068084C"/>
    <w:rsid w:val="006E4B28"/>
    <w:rsid w:val="00721895"/>
    <w:rsid w:val="00740D65"/>
    <w:rsid w:val="00762A47"/>
    <w:rsid w:val="007F096F"/>
    <w:rsid w:val="00835F13"/>
    <w:rsid w:val="0086626C"/>
    <w:rsid w:val="00892BB1"/>
    <w:rsid w:val="0092496A"/>
    <w:rsid w:val="00986601"/>
    <w:rsid w:val="009E5F9D"/>
    <w:rsid w:val="00A6667A"/>
    <w:rsid w:val="00A87819"/>
    <w:rsid w:val="00B669A0"/>
    <w:rsid w:val="00B77BAB"/>
    <w:rsid w:val="00B94CB2"/>
    <w:rsid w:val="00BC0A82"/>
    <w:rsid w:val="00C27C25"/>
    <w:rsid w:val="00D04D7D"/>
    <w:rsid w:val="00D60469"/>
    <w:rsid w:val="00DA7C2E"/>
    <w:rsid w:val="00E154FF"/>
    <w:rsid w:val="00E45D07"/>
    <w:rsid w:val="00E46F3B"/>
    <w:rsid w:val="00E651CE"/>
    <w:rsid w:val="00E86BBB"/>
    <w:rsid w:val="00EA1712"/>
    <w:rsid w:val="00EE289D"/>
    <w:rsid w:val="00F02665"/>
    <w:rsid w:val="00F7557D"/>
    <w:rsid w:val="00FC457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C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5A3EC1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5A3EC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5A3EC1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5A3EC1"/>
    <w:pPr>
      <w:ind w:firstLine="630"/>
    </w:pPr>
    <w:rPr>
      <w:kern w:val="0"/>
    </w:rPr>
  </w:style>
  <w:style w:type="paragraph" w:styleId="a4">
    <w:name w:val="footer"/>
    <w:basedOn w:val="a"/>
    <w:semiHidden/>
    <w:rsid w:val="005A3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semiHidden/>
    <w:rsid w:val="005A3EC1"/>
    <w:rPr>
      <w:rFonts w:eastAsia="宋体"/>
      <w:sz w:val="28"/>
    </w:rPr>
  </w:style>
  <w:style w:type="paragraph" w:customStyle="1" w:styleId="a6">
    <w:name w:val="主题词"/>
    <w:basedOn w:val="a"/>
    <w:rsid w:val="005A3EC1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附件"/>
    <w:basedOn w:val="a"/>
    <w:uiPriority w:val="99"/>
    <w:rsid w:val="005A3EC1"/>
    <w:pPr>
      <w:ind w:left="1638" w:hanging="1016"/>
    </w:pPr>
  </w:style>
  <w:style w:type="paragraph" w:styleId="a8">
    <w:name w:val="Date"/>
    <w:basedOn w:val="a"/>
    <w:next w:val="a"/>
    <w:semiHidden/>
    <w:rsid w:val="005A3EC1"/>
  </w:style>
  <w:style w:type="paragraph" w:styleId="a9">
    <w:name w:val="header"/>
    <w:basedOn w:val="a"/>
    <w:semiHidden/>
    <w:rsid w:val="00B669A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a">
    <w:name w:val="秘密紧急"/>
    <w:basedOn w:val="a"/>
    <w:rsid w:val="005A3EC1"/>
    <w:pPr>
      <w:jc w:val="right"/>
    </w:pPr>
    <w:rPr>
      <w:rFonts w:ascii="黑体" w:eastAsia="黑体"/>
    </w:rPr>
  </w:style>
  <w:style w:type="paragraph" w:customStyle="1" w:styleId="ab">
    <w:name w:val="抄 送"/>
    <w:basedOn w:val="a6"/>
    <w:rsid w:val="005A3EC1"/>
    <w:pPr>
      <w:framePr w:wrap="notBeside"/>
      <w:ind w:left="0" w:firstLine="0"/>
    </w:pPr>
    <w:rPr>
      <w:rFonts w:eastAsia="仿宋_GB2312"/>
    </w:rPr>
  </w:style>
  <w:style w:type="paragraph" w:customStyle="1" w:styleId="reader-word-layerreader-word-s1-4">
    <w:name w:val="reader-word-layer reader-word-s1-4"/>
    <w:basedOn w:val="a"/>
    <w:rsid w:val="00D60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C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5A3EC1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5A3EC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5A3EC1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5A3EC1"/>
    <w:pPr>
      <w:ind w:firstLine="630"/>
    </w:pPr>
    <w:rPr>
      <w:kern w:val="0"/>
    </w:rPr>
  </w:style>
  <w:style w:type="paragraph" w:styleId="a4">
    <w:name w:val="footer"/>
    <w:basedOn w:val="a"/>
    <w:semiHidden/>
    <w:rsid w:val="005A3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semiHidden/>
    <w:rsid w:val="005A3EC1"/>
    <w:rPr>
      <w:rFonts w:eastAsia="宋体"/>
      <w:sz w:val="28"/>
    </w:rPr>
  </w:style>
  <w:style w:type="paragraph" w:customStyle="1" w:styleId="a6">
    <w:name w:val="主题词"/>
    <w:basedOn w:val="a"/>
    <w:rsid w:val="005A3EC1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附件"/>
    <w:basedOn w:val="a"/>
    <w:uiPriority w:val="99"/>
    <w:rsid w:val="005A3EC1"/>
    <w:pPr>
      <w:ind w:left="1638" w:hanging="1016"/>
    </w:pPr>
  </w:style>
  <w:style w:type="paragraph" w:styleId="a8">
    <w:name w:val="Date"/>
    <w:basedOn w:val="a"/>
    <w:next w:val="a"/>
    <w:semiHidden/>
    <w:rsid w:val="005A3EC1"/>
  </w:style>
  <w:style w:type="paragraph" w:styleId="a9">
    <w:name w:val="header"/>
    <w:basedOn w:val="a"/>
    <w:semiHidden/>
    <w:rsid w:val="00B669A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a">
    <w:name w:val="秘密紧急"/>
    <w:basedOn w:val="a"/>
    <w:rsid w:val="005A3EC1"/>
    <w:pPr>
      <w:jc w:val="right"/>
    </w:pPr>
    <w:rPr>
      <w:rFonts w:ascii="黑体" w:eastAsia="黑体"/>
    </w:rPr>
  </w:style>
  <w:style w:type="paragraph" w:customStyle="1" w:styleId="ab">
    <w:name w:val="抄 送"/>
    <w:basedOn w:val="a6"/>
    <w:rsid w:val="005A3EC1"/>
    <w:pPr>
      <w:framePr w:wrap="notBeside"/>
      <w:ind w:left="0" w:firstLine="0"/>
    </w:pPr>
    <w:rPr>
      <w:rFonts w:eastAsia="仿宋_GB2312"/>
    </w:rPr>
  </w:style>
  <w:style w:type="paragraph" w:customStyle="1" w:styleId="reader-word-layerreader-word-s1-4">
    <w:name w:val="reader-word-layer reader-word-s1-4"/>
    <w:basedOn w:val="a"/>
    <w:rsid w:val="00D60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gqing%20Zou\Application%20Data\Microsoft\Templates\2013&#26657;&#21150;&#32418;&#22836;&#65288;&#26087;&#65289;1.63&#25913;1.9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4CAA-D29A-4F3E-8E6C-892249E9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2013校办红头（旧）1.63改1.9.dot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zmq</cp:lastModifiedBy>
  <cp:revision>4</cp:revision>
  <cp:lastPrinted>2013-01-08T01:23:00Z</cp:lastPrinted>
  <dcterms:created xsi:type="dcterms:W3CDTF">2015-10-16T08:18:00Z</dcterms:created>
  <dcterms:modified xsi:type="dcterms:W3CDTF">2015-10-16T08:27:00Z</dcterms:modified>
</cp:coreProperties>
</file>